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9A84" w14:textId="085E311C" w:rsidR="00C466C8" w:rsidRDefault="00C466C8" w:rsidP="00C466C8">
      <w:pPr>
        <w:rPr>
          <w:b/>
        </w:rPr>
      </w:pPr>
      <w:bookmarkStart w:id="0" w:name="_GoBack"/>
      <w:bookmarkEnd w:id="0"/>
    </w:p>
    <w:p w14:paraId="6829700D" w14:textId="77777777" w:rsidR="009C3784" w:rsidRPr="0095322E" w:rsidRDefault="00D92977" w:rsidP="00D92977">
      <w:pPr>
        <w:pStyle w:val="Cm"/>
        <w:tabs>
          <w:tab w:val="center" w:pos="4819"/>
          <w:tab w:val="right" w:pos="963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9C3784" w:rsidRPr="0095322E">
        <w:rPr>
          <w:sz w:val="28"/>
          <w:szCs w:val="28"/>
        </w:rPr>
        <w:t>ELŐTERJESZTÉS</w:t>
      </w:r>
      <w:r>
        <w:rPr>
          <w:sz w:val="28"/>
          <w:szCs w:val="28"/>
        </w:rPr>
        <w:tab/>
      </w:r>
    </w:p>
    <w:p w14:paraId="18BC821C" w14:textId="77777777" w:rsidR="0095322E" w:rsidRDefault="0095322E">
      <w:pPr>
        <w:pStyle w:val="Cm"/>
      </w:pPr>
    </w:p>
    <w:p w14:paraId="12D8286B" w14:textId="70DE79D8" w:rsidR="00A14178" w:rsidRDefault="006E1404">
      <w:pPr>
        <w:pStyle w:val="Cm"/>
      </w:pPr>
      <w:r>
        <w:t>Bíráló</w:t>
      </w:r>
      <w:r w:rsidR="000437F8">
        <w:t>b</w:t>
      </w:r>
      <w:r>
        <w:t>izottság kijelölésére</w:t>
      </w:r>
      <w:r w:rsidR="002E6778">
        <w:t xml:space="preserve"> nyilvános védésre</w:t>
      </w:r>
    </w:p>
    <w:p w14:paraId="099345D9" w14:textId="3F841681" w:rsidR="006E1404" w:rsidRDefault="000437F8">
      <w:pPr>
        <w:pStyle w:val="Cm"/>
      </w:pPr>
      <w:r w:rsidRPr="000437F8">
        <w:rPr>
          <w:b w:val="0"/>
          <w:bCs/>
        </w:rPr>
        <w:t>(a témavezető az alprogramvezetővel egyeztetve tölti ki</w:t>
      </w:r>
      <w:r>
        <w:t>)</w:t>
      </w:r>
    </w:p>
    <w:p w14:paraId="68EB3AA9" w14:textId="77777777" w:rsidR="000437F8" w:rsidRDefault="000437F8" w:rsidP="000437F8">
      <w:pPr>
        <w:pStyle w:val="Cm"/>
        <w:tabs>
          <w:tab w:val="left" w:pos="2985"/>
        </w:tabs>
        <w:jc w:val="left"/>
        <w:rPr>
          <w:b w:val="0"/>
        </w:rPr>
      </w:pPr>
    </w:p>
    <w:p w14:paraId="49CABFBB" w14:textId="0CF9DEF6" w:rsidR="000437F8" w:rsidRDefault="009E3EC9" w:rsidP="000437F8">
      <w:pPr>
        <w:pStyle w:val="Cm"/>
        <w:tabs>
          <w:tab w:val="left" w:pos="2985"/>
        </w:tabs>
        <w:jc w:val="left"/>
        <w:rPr>
          <w:b w:val="0"/>
        </w:rPr>
      </w:pPr>
      <w:r w:rsidRPr="006E1404">
        <w:rPr>
          <w:b w:val="0"/>
        </w:rPr>
        <w:t>A doktorjelölt neve:</w:t>
      </w:r>
    </w:p>
    <w:p w14:paraId="2D89727D" w14:textId="77777777" w:rsidR="000437F8" w:rsidRDefault="000437F8" w:rsidP="000437F8">
      <w:pPr>
        <w:pStyle w:val="Cm"/>
        <w:tabs>
          <w:tab w:val="left" w:pos="2985"/>
        </w:tabs>
        <w:jc w:val="left"/>
        <w:rPr>
          <w:b w:val="0"/>
        </w:rPr>
      </w:pPr>
    </w:p>
    <w:p w14:paraId="6CD23190" w14:textId="022A5848" w:rsidR="009E3EC9" w:rsidRPr="000437F8" w:rsidRDefault="009E3EC9" w:rsidP="000437F8">
      <w:pPr>
        <w:pStyle w:val="Cm"/>
        <w:tabs>
          <w:tab w:val="left" w:pos="2985"/>
        </w:tabs>
        <w:jc w:val="left"/>
        <w:rPr>
          <w:b w:val="0"/>
          <w:bCs/>
        </w:rPr>
      </w:pPr>
      <w:r w:rsidRPr="000437F8">
        <w:rPr>
          <w:b w:val="0"/>
          <w:bCs/>
        </w:rPr>
        <w:t xml:space="preserve">A </w:t>
      </w:r>
      <w:r w:rsidR="000437F8" w:rsidRPr="000437F8">
        <w:rPr>
          <w:b w:val="0"/>
          <w:bCs/>
        </w:rPr>
        <w:t>doktor</w:t>
      </w:r>
      <w:r w:rsidRPr="000437F8">
        <w:rPr>
          <w:b w:val="0"/>
          <w:bCs/>
        </w:rPr>
        <w:t xml:space="preserve">jelölt </w:t>
      </w:r>
      <w:r w:rsidRPr="000437F8">
        <w:rPr>
          <w:b w:val="0"/>
          <w:bCs/>
          <w:i/>
        </w:rPr>
        <w:t>szervezett</w:t>
      </w:r>
      <w:r w:rsidR="000437F8" w:rsidRPr="000437F8">
        <w:rPr>
          <w:b w:val="0"/>
          <w:bCs/>
          <w:i/>
        </w:rPr>
        <w:t>/egyéni</w:t>
      </w:r>
      <w:r w:rsidRPr="000437F8">
        <w:rPr>
          <w:b w:val="0"/>
          <w:bCs/>
          <w:i/>
        </w:rPr>
        <w:t xml:space="preserve"> </w:t>
      </w:r>
      <w:r w:rsidRPr="000437F8">
        <w:rPr>
          <w:b w:val="0"/>
          <w:bCs/>
        </w:rPr>
        <w:t>felkészülés keretében vesz részt a fokozatszerzési folyamatban.</w:t>
      </w:r>
    </w:p>
    <w:p w14:paraId="7780A29A" w14:textId="11B4A388" w:rsidR="00DA39E1" w:rsidRPr="006E1404" w:rsidRDefault="00DA39E1" w:rsidP="00DA39E1">
      <w:pPr>
        <w:rPr>
          <w:sz w:val="24"/>
        </w:rPr>
      </w:pPr>
      <w:r w:rsidRPr="006E1404">
        <w:rPr>
          <w:sz w:val="24"/>
        </w:rPr>
        <w:t xml:space="preserve">A jelölt </w:t>
      </w:r>
      <w:r>
        <w:rPr>
          <w:sz w:val="24"/>
        </w:rPr>
        <w:t>teljesítette a fokozatszerzéshez előírt publikációs elvárásokat.</w:t>
      </w:r>
    </w:p>
    <w:p w14:paraId="5E27394B" w14:textId="59F259F8" w:rsidR="000437F8" w:rsidRDefault="00DA39E1" w:rsidP="009E3EC9">
      <w:pPr>
        <w:jc w:val="both"/>
        <w:rPr>
          <w:sz w:val="24"/>
        </w:rPr>
      </w:pPr>
      <w:r>
        <w:rPr>
          <w:sz w:val="24"/>
        </w:rPr>
        <w:t>A jelölt teljesítette a fokozatszerzéshez előírt idegen nyelvi követelményeket.</w:t>
      </w:r>
    </w:p>
    <w:p w14:paraId="75A25457" w14:textId="77777777" w:rsidR="00DA39E1" w:rsidRDefault="00DA39E1" w:rsidP="009E3EC9">
      <w:pPr>
        <w:jc w:val="both"/>
        <w:rPr>
          <w:sz w:val="24"/>
        </w:rPr>
      </w:pPr>
    </w:p>
    <w:p w14:paraId="56C45D78" w14:textId="4053884F" w:rsidR="009E3EC9" w:rsidRPr="006E1404" w:rsidRDefault="000437F8" w:rsidP="009E3EC9">
      <w:pPr>
        <w:jc w:val="both"/>
        <w:rPr>
          <w:sz w:val="24"/>
        </w:rPr>
      </w:pPr>
      <w:r>
        <w:rPr>
          <w:sz w:val="24"/>
        </w:rPr>
        <w:t>A doktorjelölt t</w:t>
      </w:r>
      <w:r w:rsidR="009E3EC9">
        <w:rPr>
          <w:sz w:val="24"/>
        </w:rPr>
        <w:t>émavezetője:</w:t>
      </w:r>
    </w:p>
    <w:p w14:paraId="46429DAF" w14:textId="118B04FB" w:rsidR="009E3EC9" w:rsidRPr="006E1404" w:rsidRDefault="001605B0" w:rsidP="009E3EC9">
      <w:pPr>
        <w:spacing w:before="120"/>
        <w:rPr>
          <w:sz w:val="24"/>
        </w:rPr>
      </w:pPr>
      <w:r>
        <w:rPr>
          <w:sz w:val="24"/>
        </w:rPr>
        <w:t xml:space="preserve">Eredményes </w:t>
      </w:r>
      <w:r w:rsidR="00B375B8" w:rsidRPr="00A30441">
        <w:rPr>
          <w:sz w:val="24"/>
        </w:rPr>
        <w:t>komplex vizsgát</w:t>
      </w:r>
      <w:r w:rsidR="000437F8">
        <w:rPr>
          <w:sz w:val="24"/>
        </w:rPr>
        <w:t>/szigorlatot</w:t>
      </w:r>
      <w:r w:rsidR="00B375B8" w:rsidRPr="006E1404">
        <w:rPr>
          <w:sz w:val="24"/>
        </w:rPr>
        <w:t xml:space="preserve"> </w:t>
      </w:r>
      <w:r w:rsidR="009E3EC9" w:rsidRPr="00072D51">
        <w:rPr>
          <w:sz w:val="24"/>
        </w:rPr>
        <w:t>tett</w:t>
      </w:r>
      <w:r w:rsidR="000437F8">
        <w:rPr>
          <w:sz w:val="24"/>
        </w:rPr>
        <w:t>, ennek</w:t>
      </w:r>
      <w:r w:rsidR="009E3EC9" w:rsidRPr="00072D51">
        <w:rPr>
          <w:i/>
          <w:sz w:val="24"/>
        </w:rPr>
        <w:t xml:space="preserve"> </w:t>
      </w:r>
      <w:r w:rsidR="00844ADB" w:rsidRPr="00072D51">
        <w:rPr>
          <w:sz w:val="24"/>
        </w:rPr>
        <w:t>dátuma:</w:t>
      </w:r>
      <w:r w:rsidR="00072D51" w:rsidRPr="00072D51">
        <w:rPr>
          <w:sz w:val="24"/>
        </w:rPr>
        <w:t xml:space="preserve"> </w:t>
      </w:r>
    </w:p>
    <w:p w14:paraId="04A81B4B" w14:textId="43C6199D" w:rsidR="009E3EC9" w:rsidRDefault="00DA39E1" w:rsidP="009E3EC9">
      <w:pPr>
        <w:spacing w:before="120"/>
        <w:rPr>
          <w:sz w:val="24"/>
        </w:rPr>
      </w:pPr>
      <w:r>
        <w:rPr>
          <w:sz w:val="24"/>
        </w:rPr>
        <w:t>Eredményes munkahelyi vita dátuma:</w:t>
      </w:r>
    </w:p>
    <w:p w14:paraId="026CA498" w14:textId="77777777" w:rsidR="00DA39E1" w:rsidRDefault="00DA39E1" w:rsidP="00DE7043">
      <w:pPr>
        <w:pStyle w:val="Default"/>
        <w:rPr>
          <w:rFonts w:ascii="Times New Roman" w:hAnsi="Times New Roman" w:cs="Times New Roman"/>
        </w:rPr>
      </w:pPr>
    </w:p>
    <w:p w14:paraId="44D768F3" w14:textId="77777777" w:rsidR="00DA39E1" w:rsidRDefault="009E3EC9" w:rsidP="00DA39E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E7043">
        <w:rPr>
          <w:rFonts w:ascii="Times New Roman" w:hAnsi="Times New Roman" w:cs="Times New Roman"/>
        </w:rPr>
        <w:t xml:space="preserve">A </w:t>
      </w:r>
      <w:r w:rsidR="00DA39E1">
        <w:rPr>
          <w:rFonts w:ascii="Times New Roman" w:hAnsi="Times New Roman" w:cs="Times New Roman"/>
        </w:rPr>
        <w:t xml:space="preserve">doktori </w:t>
      </w:r>
      <w:r w:rsidRPr="00DE7043">
        <w:rPr>
          <w:rFonts w:ascii="Times New Roman" w:hAnsi="Times New Roman" w:cs="Times New Roman"/>
        </w:rPr>
        <w:t>disszertáció címe:</w:t>
      </w:r>
      <w:bookmarkStart w:id="1" w:name="_Hlk67256325"/>
      <w:r w:rsidR="00DE704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End w:id="1"/>
    </w:p>
    <w:p w14:paraId="7BBDACA0" w14:textId="77777777" w:rsidR="00DA39E1" w:rsidRDefault="00DA39E1" w:rsidP="00DA39E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C2E9BD" w14:textId="31A91F26" w:rsidR="009E3EC9" w:rsidRPr="00DA39E1" w:rsidRDefault="009E3EC9" w:rsidP="00DA39E1">
      <w:pPr>
        <w:pStyle w:val="Default"/>
        <w:rPr>
          <w:rFonts w:ascii="Times New Roman" w:hAnsi="Times New Roman" w:cs="Times New Roman"/>
        </w:rPr>
      </w:pPr>
      <w:r w:rsidRPr="00DA39E1">
        <w:rPr>
          <w:rFonts w:ascii="Times New Roman" w:hAnsi="Times New Roman" w:cs="Times New Roman"/>
        </w:rPr>
        <w:t>A</w:t>
      </w:r>
      <w:r w:rsidR="00DA39E1">
        <w:rPr>
          <w:rFonts w:ascii="Times New Roman" w:hAnsi="Times New Roman" w:cs="Times New Roman"/>
        </w:rPr>
        <w:t xml:space="preserve"> disszertációtervezet</w:t>
      </w:r>
      <w:r w:rsidRPr="00DA39E1">
        <w:rPr>
          <w:rFonts w:ascii="Times New Roman" w:hAnsi="Times New Roman" w:cs="Times New Roman"/>
        </w:rPr>
        <w:t xml:space="preserve"> bírálói:</w:t>
      </w:r>
    </w:p>
    <w:p w14:paraId="758DE6A0" w14:textId="69F79BA6" w:rsidR="0060121B" w:rsidRDefault="0060121B" w:rsidP="009E3EC9">
      <w:pPr>
        <w:rPr>
          <w:sz w:val="24"/>
        </w:rPr>
      </w:pPr>
      <w:r>
        <w:rPr>
          <w:sz w:val="24"/>
        </w:rPr>
        <w:t>A</w:t>
      </w:r>
      <w:r w:rsidR="00DA39E1">
        <w:rPr>
          <w:sz w:val="24"/>
        </w:rPr>
        <w:t xml:space="preserve"> műhelyvita</w:t>
      </w:r>
      <w:r w:rsidR="00B375B8">
        <w:rPr>
          <w:sz w:val="24"/>
        </w:rPr>
        <w:t xml:space="preserve"> </w:t>
      </w:r>
      <w:r>
        <w:rPr>
          <w:sz w:val="24"/>
        </w:rPr>
        <w:t>bizottság elnöke:</w:t>
      </w:r>
    </w:p>
    <w:p w14:paraId="3C2EAC48" w14:textId="77777777" w:rsidR="006E1404" w:rsidRPr="006E1404" w:rsidRDefault="006E1404">
      <w:pPr>
        <w:rPr>
          <w:sz w:val="24"/>
        </w:rPr>
      </w:pPr>
    </w:p>
    <w:p w14:paraId="65941641" w14:textId="7F80F56F" w:rsidR="00927B0E" w:rsidRPr="006E1404" w:rsidRDefault="00DA39E1">
      <w:pPr>
        <w:rPr>
          <w:sz w:val="24"/>
        </w:rPr>
      </w:pPr>
      <w:r>
        <w:rPr>
          <w:sz w:val="24"/>
        </w:rPr>
        <w:t>J</w:t>
      </w:r>
      <w:r w:rsidR="000A39FD" w:rsidRPr="006E1404">
        <w:rPr>
          <w:sz w:val="24"/>
        </w:rPr>
        <w:t>avaslat a</w:t>
      </w:r>
      <w:r w:rsidR="00962E79" w:rsidRPr="006E1404">
        <w:rPr>
          <w:sz w:val="24"/>
        </w:rPr>
        <w:t xml:space="preserve"> Bíráló</w:t>
      </w:r>
      <w:r>
        <w:rPr>
          <w:sz w:val="24"/>
        </w:rPr>
        <w:t>b</w:t>
      </w:r>
      <w:r w:rsidR="00927B0E" w:rsidRPr="006E1404">
        <w:rPr>
          <w:sz w:val="24"/>
        </w:rPr>
        <w:t>izottság összetételére:</w:t>
      </w:r>
    </w:p>
    <w:p w14:paraId="7D269C1E" w14:textId="77777777" w:rsidR="00AF1782" w:rsidRPr="001D4BE4" w:rsidRDefault="00AF1782">
      <w:pPr>
        <w:rPr>
          <w:b/>
          <w:sz w:val="24"/>
        </w:rPr>
      </w:pPr>
    </w:p>
    <w:tbl>
      <w:tblPr>
        <w:tblStyle w:val="Rcsostblzat"/>
        <w:tblW w:w="9632" w:type="dxa"/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360"/>
        <w:gridCol w:w="1814"/>
        <w:gridCol w:w="1814"/>
      </w:tblGrid>
      <w:tr w:rsidR="009C3784" w14:paraId="35129CFC" w14:textId="77777777" w:rsidTr="00074398">
        <w:trPr>
          <w:trHeight w:val="113"/>
        </w:trPr>
        <w:tc>
          <w:tcPr>
            <w:tcW w:w="2660" w:type="dxa"/>
          </w:tcPr>
          <w:p w14:paraId="4D40294D" w14:textId="77777777" w:rsidR="009C3784" w:rsidRPr="009C3784" w:rsidRDefault="009C3784" w:rsidP="009C3784">
            <w:pPr>
              <w:ind w:left="2127" w:hanging="2127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7D594C" w14:textId="77777777" w:rsidR="009C3784" w:rsidRDefault="009C3784" w:rsidP="00DA3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1360" w:type="dxa"/>
            <w:vAlign w:val="center"/>
          </w:tcPr>
          <w:p w14:paraId="30D788C9" w14:textId="77777777" w:rsidR="009C3784" w:rsidRDefault="009C3784" w:rsidP="00DA3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Tudományos </w:t>
            </w:r>
            <w:r w:rsidR="004126D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fokozat</w:t>
            </w:r>
          </w:p>
        </w:tc>
        <w:tc>
          <w:tcPr>
            <w:tcW w:w="1814" w:type="dxa"/>
            <w:vAlign w:val="center"/>
          </w:tcPr>
          <w:p w14:paraId="57A74822" w14:textId="77777777" w:rsidR="009C3784" w:rsidRDefault="009C3784" w:rsidP="00DA3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Munkahely</w:t>
            </w:r>
          </w:p>
        </w:tc>
        <w:tc>
          <w:tcPr>
            <w:tcW w:w="1814" w:type="dxa"/>
            <w:vAlign w:val="center"/>
          </w:tcPr>
          <w:p w14:paraId="47871445" w14:textId="77777777" w:rsidR="009C3784" w:rsidRDefault="009C3784" w:rsidP="00DA3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Elérhetőség</w:t>
            </w:r>
          </w:p>
          <w:p w14:paraId="242185B1" w14:textId="0FBB4A95" w:rsidR="00B444A3" w:rsidRPr="00B444A3" w:rsidRDefault="00B444A3" w:rsidP="00DA39E1">
            <w:pPr>
              <w:jc w:val="center"/>
              <w:rPr>
                <w:sz w:val="24"/>
              </w:rPr>
            </w:pPr>
            <w:r w:rsidRPr="00B444A3">
              <w:rPr>
                <w:sz w:val="24"/>
              </w:rPr>
              <w:t>(Telefon,</w:t>
            </w:r>
            <w:r w:rsidR="009D352C">
              <w:rPr>
                <w:sz w:val="24"/>
              </w:rPr>
              <w:t xml:space="preserve"> </w:t>
            </w:r>
            <w:r w:rsidRPr="00B444A3">
              <w:rPr>
                <w:sz w:val="24"/>
              </w:rPr>
              <w:t>e-mail cím)</w:t>
            </w:r>
          </w:p>
        </w:tc>
      </w:tr>
      <w:tr w:rsidR="009C3784" w14:paraId="6D79AB36" w14:textId="77777777" w:rsidTr="00074398">
        <w:trPr>
          <w:trHeight w:val="113"/>
        </w:trPr>
        <w:tc>
          <w:tcPr>
            <w:tcW w:w="2660" w:type="dxa"/>
          </w:tcPr>
          <w:p w14:paraId="261D468A" w14:textId="1AE8D183" w:rsidR="009C3784" w:rsidRDefault="009C3784" w:rsidP="00074398">
            <w:pPr>
              <w:rPr>
                <w:b/>
                <w:sz w:val="24"/>
              </w:rPr>
            </w:pPr>
            <w:r w:rsidRPr="009C3784">
              <w:rPr>
                <w:b/>
                <w:sz w:val="24"/>
                <w:szCs w:val="24"/>
              </w:rPr>
              <w:t>Elnök:</w:t>
            </w:r>
            <w:r w:rsidR="00074398">
              <w:rPr>
                <w:b/>
                <w:sz w:val="24"/>
                <w:szCs w:val="24"/>
              </w:rPr>
              <w:t xml:space="preserve"> (e.</w:t>
            </w:r>
            <w:r w:rsidR="00DA39E1">
              <w:rPr>
                <w:b/>
                <w:sz w:val="24"/>
                <w:szCs w:val="24"/>
              </w:rPr>
              <w:t xml:space="preserve"> </w:t>
            </w:r>
            <w:r w:rsidR="00074398">
              <w:rPr>
                <w:b/>
                <w:sz w:val="24"/>
                <w:szCs w:val="24"/>
              </w:rPr>
              <w:t xml:space="preserve">tanár vagy </w:t>
            </w:r>
            <w:r w:rsidR="00DA39E1">
              <w:rPr>
                <w:b/>
                <w:sz w:val="24"/>
                <w:szCs w:val="24"/>
              </w:rPr>
              <w:t>p</w:t>
            </w:r>
            <w:r w:rsidR="00074398">
              <w:rPr>
                <w:b/>
                <w:sz w:val="24"/>
                <w:szCs w:val="24"/>
              </w:rPr>
              <w:t xml:space="preserve">rofessor </w:t>
            </w:r>
            <w:r w:rsidR="00DA39E1">
              <w:rPr>
                <w:b/>
                <w:sz w:val="24"/>
                <w:szCs w:val="24"/>
              </w:rPr>
              <w:t>e</w:t>
            </w:r>
            <w:r w:rsidR="00074398">
              <w:rPr>
                <w:b/>
                <w:sz w:val="24"/>
                <w:szCs w:val="24"/>
              </w:rPr>
              <w:t>meritus vagy hab. e.</w:t>
            </w:r>
            <w:r w:rsidR="00DA39E1">
              <w:rPr>
                <w:b/>
                <w:sz w:val="24"/>
                <w:szCs w:val="24"/>
              </w:rPr>
              <w:t xml:space="preserve"> </w:t>
            </w:r>
            <w:r w:rsidR="00074398">
              <w:rPr>
                <w:b/>
                <w:sz w:val="24"/>
                <w:szCs w:val="24"/>
              </w:rPr>
              <w:t>docens</w:t>
            </w:r>
            <w:r w:rsidR="002E6778">
              <w:rPr>
                <w:b/>
                <w:sz w:val="24"/>
                <w:szCs w:val="24"/>
              </w:rPr>
              <w:t xml:space="preserve"> vagy hab. főisk. tanár, vagy MTA doktora címmel rendelkező oktató, kutató</w:t>
            </w:r>
            <w:r w:rsidR="000743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C27F18D" w14:textId="50BC92C6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360" w:type="dxa"/>
          </w:tcPr>
          <w:p w14:paraId="336A8AC3" w14:textId="168A3FC1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195A1AD5" w14:textId="31048C61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30C41580" w14:textId="77777777" w:rsidR="009C3784" w:rsidRDefault="009C3784">
            <w:pPr>
              <w:rPr>
                <w:b/>
                <w:sz w:val="24"/>
              </w:rPr>
            </w:pPr>
          </w:p>
        </w:tc>
      </w:tr>
      <w:tr w:rsidR="009C3784" w14:paraId="01BB76F1" w14:textId="77777777" w:rsidTr="00074398">
        <w:trPr>
          <w:trHeight w:val="113"/>
        </w:trPr>
        <w:tc>
          <w:tcPr>
            <w:tcW w:w="2660" w:type="dxa"/>
          </w:tcPr>
          <w:p w14:paraId="6FAA1D0B" w14:textId="6A06EFAF" w:rsidR="00844ADB" w:rsidRPr="00074398" w:rsidRDefault="002E6778" w:rsidP="0007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Pót</w:t>
            </w:r>
            <w:r w:rsidR="009C3784" w:rsidRPr="001D4BE4">
              <w:rPr>
                <w:sz w:val="24"/>
                <w:szCs w:val="24"/>
              </w:rPr>
              <w:t>elnök:</w:t>
            </w:r>
            <w:r w:rsidR="00074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C291486" w14:textId="2EBA6C6C" w:rsidR="009C3784" w:rsidRPr="00B375B8" w:rsidRDefault="009C3784">
            <w:pPr>
              <w:rPr>
                <w:bCs/>
                <w:sz w:val="24"/>
              </w:rPr>
            </w:pPr>
          </w:p>
        </w:tc>
        <w:tc>
          <w:tcPr>
            <w:tcW w:w="1360" w:type="dxa"/>
          </w:tcPr>
          <w:p w14:paraId="7F053750" w14:textId="5352E8D1" w:rsidR="009C3784" w:rsidRPr="00B375B8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0627E1CA" w14:textId="6D579097" w:rsidR="009C3784" w:rsidRPr="00B375B8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430DC13F" w14:textId="77777777" w:rsidR="009C3784" w:rsidRDefault="009C3784">
            <w:pPr>
              <w:rPr>
                <w:b/>
                <w:sz w:val="24"/>
              </w:rPr>
            </w:pPr>
          </w:p>
        </w:tc>
      </w:tr>
      <w:tr w:rsidR="009C3784" w14:paraId="4F52B1D9" w14:textId="77777777" w:rsidTr="00074398">
        <w:trPr>
          <w:trHeight w:val="113"/>
        </w:trPr>
        <w:tc>
          <w:tcPr>
            <w:tcW w:w="2660" w:type="dxa"/>
          </w:tcPr>
          <w:p w14:paraId="63A83950" w14:textId="68D05DA5" w:rsidR="009C3784" w:rsidRDefault="009C37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Bírálók:</w:t>
            </w:r>
            <w:r w:rsidR="002560FF">
              <w:rPr>
                <w:b/>
                <w:sz w:val="24"/>
              </w:rPr>
              <w:t xml:space="preserve"> (belső</w:t>
            </w:r>
            <w:r w:rsidR="009D352C">
              <w:rPr>
                <w:b/>
                <w:sz w:val="24"/>
              </w:rPr>
              <w:t xml:space="preserve"> v. </w:t>
            </w:r>
            <w:r w:rsidR="002E6778">
              <w:rPr>
                <w:b/>
                <w:sz w:val="24"/>
              </w:rPr>
              <w:t>külső</w:t>
            </w:r>
            <w:r w:rsidR="002560FF">
              <w:rPr>
                <w:b/>
                <w:sz w:val="24"/>
              </w:rPr>
              <w:t>)</w:t>
            </w:r>
          </w:p>
        </w:tc>
        <w:tc>
          <w:tcPr>
            <w:tcW w:w="1984" w:type="dxa"/>
          </w:tcPr>
          <w:p w14:paraId="47ABABE5" w14:textId="6A32B487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360" w:type="dxa"/>
          </w:tcPr>
          <w:p w14:paraId="1FEE575F" w14:textId="4A8EFAA7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159A8F90" w14:textId="42F4F605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658235B1" w14:textId="77777777" w:rsidR="009C3784" w:rsidRDefault="009C3784">
            <w:pPr>
              <w:rPr>
                <w:b/>
                <w:sz w:val="24"/>
              </w:rPr>
            </w:pPr>
          </w:p>
        </w:tc>
      </w:tr>
      <w:tr w:rsidR="009C3784" w14:paraId="2C996748" w14:textId="77777777" w:rsidTr="00074398">
        <w:trPr>
          <w:trHeight w:val="113"/>
        </w:trPr>
        <w:tc>
          <w:tcPr>
            <w:tcW w:w="2660" w:type="dxa"/>
          </w:tcPr>
          <w:p w14:paraId="327DB6E9" w14:textId="77777777" w:rsidR="009C3784" w:rsidRDefault="00F00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2560FF">
              <w:rPr>
                <w:b/>
                <w:sz w:val="24"/>
              </w:rPr>
              <w:t>(külső)</w:t>
            </w:r>
          </w:p>
        </w:tc>
        <w:tc>
          <w:tcPr>
            <w:tcW w:w="1984" w:type="dxa"/>
          </w:tcPr>
          <w:p w14:paraId="1BDEE3C3" w14:textId="2DC10FDF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360" w:type="dxa"/>
          </w:tcPr>
          <w:p w14:paraId="50D45E85" w14:textId="16D2BD9E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7E3AF45F" w14:textId="7FD7D9FD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36BDDB78" w14:textId="36449368" w:rsidR="009C3784" w:rsidRDefault="009C3784">
            <w:pPr>
              <w:rPr>
                <w:b/>
                <w:sz w:val="24"/>
              </w:rPr>
            </w:pPr>
          </w:p>
        </w:tc>
      </w:tr>
      <w:tr w:rsidR="009C3784" w14:paraId="64659D12" w14:textId="77777777" w:rsidTr="00074398">
        <w:trPr>
          <w:trHeight w:val="113"/>
        </w:trPr>
        <w:tc>
          <w:tcPr>
            <w:tcW w:w="2660" w:type="dxa"/>
          </w:tcPr>
          <w:p w14:paraId="7B5756A9" w14:textId="2D6886CC" w:rsidR="009C3784" w:rsidRPr="009C3784" w:rsidRDefault="009C3784">
            <w:pPr>
              <w:rPr>
                <w:sz w:val="24"/>
              </w:rPr>
            </w:pPr>
            <w:r w:rsidRPr="009C3784">
              <w:rPr>
                <w:sz w:val="24"/>
              </w:rPr>
              <w:t>Tartalék belső</w:t>
            </w:r>
            <w:r w:rsidR="009D352C">
              <w:rPr>
                <w:sz w:val="24"/>
              </w:rPr>
              <w:t xml:space="preserve"> v. </w:t>
            </w:r>
            <w:r w:rsidR="002E6778">
              <w:rPr>
                <w:sz w:val="24"/>
              </w:rPr>
              <w:t>külső</w:t>
            </w:r>
            <w:r w:rsidRPr="009C3784">
              <w:rPr>
                <w:sz w:val="24"/>
              </w:rPr>
              <w:t xml:space="preserve"> bíráló:</w:t>
            </w:r>
          </w:p>
        </w:tc>
        <w:tc>
          <w:tcPr>
            <w:tcW w:w="1984" w:type="dxa"/>
          </w:tcPr>
          <w:p w14:paraId="60A4926B" w14:textId="71B826A0" w:rsidR="009C3784" w:rsidRPr="0028613B" w:rsidRDefault="009C3784">
            <w:pPr>
              <w:rPr>
                <w:bCs/>
                <w:sz w:val="24"/>
              </w:rPr>
            </w:pPr>
          </w:p>
        </w:tc>
        <w:tc>
          <w:tcPr>
            <w:tcW w:w="1360" w:type="dxa"/>
          </w:tcPr>
          <w:p w14:paraId="24920AFC" w14:textId="138F0B7B" w:rsidR="009C3784" w:rsidRPr="0028613B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11BC1F8B" w14:textId="328781E5" w:rsidR="009C3784" w:rsidRPr="0028613B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7912E199" w14:textId="77777777" w:rsidR="009C3784" w:rsidRPr="0028613B" w:rsidRDefault="009C3784">
            <w:pPr>
              <w:rPr>
                <w:bCs/>
                <w:sz w:val="24"/>
              </w:rPr>
            </w:pPr>
          </w:p>
        </w:tc>
      </w:tr>
      <w:tr w:rsidR="009C3784" w14:paraId="7F1BA99B" w14:textId="77777777" w:rsidTr="00074398">
        <w:trPr>
          <w:trHeight w:val="113"/>
        </w:trPr>
        <w:tc>
          <w:tcPr>
            <w:tcW w:w="2660" w:type="dxa"/>
          </w:tcPr>
          <w:p w14:paraId="2947AA5C" w14:textId="77777777" w:rsidR="009C3784" w:rsidRPr="009C3784" w:rsidRDefault="009C3784">
            <w:pPr>
              <w:rPr>
                <w:sz w:val="24"/>
              </w:rPr>
            </w:pPr>
            <w:r w:rsidRPr="009C3784">
              <w:rPr>
                <w:sz w:val="24"/>
              </w:rPr>
              <w:t>Tartalék külső bíráló:</w:t>
            </w:r>
          </w:p>
        </w:tc>
        <w:tc>
          <w:tcPr>
            <w:tcW w:w="1984" w:type="dxa"/>
          </w:tcPr>
          <w:p w14:paraId="3D5F57B3" w14:textId="70C2B3FF" w:rsidR="009C3784" w:rsidRPr="0028613B" w:rsidRDefault="009C3784">
            <w:pPr>
              <w:rPr>
                <w:bCs/>
                <w:sz w:val="24"/>
              </w:rPr>
            </w:pPr>
          </w:p>
        </w:tc>
        <w:tc>
          <w:tcPr>
            <w:tcW w:w="1360" w:type="dxa"/>
          </w:tcPr>
          <w:p w14:paraId="0DB4446C" w14:textId="1A3EA814" w:rsidR="009C3784" w:rsidRPr="0028613B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57B1A745" w14:textId="0C8D0D29" w:rsidR="009C3784" w:rsidRPr="0028613B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556AD935" w14:textId="40AECA20" w:rsidR="009C3784" w:rsidRPr="0028613B" w:rsidRDefault="009C3784">
            <w:pPr>
              <w:rPr>
                <w:bCs/>
                <w:sz w:val="24"/>
              </w:rPr>
            </w:pPr>
          </w:p>
        </w:tc>
      </w:tr>
      <w:tr w:rsidR="00D044BF" w14:paraId="16CBC1D1" w14:textId="77777777" w:rsidTr="00074398">
        <w:trPr>
          <w:trHeight w:val="113"/>
        </w:trPr>
        <w:tc>
          <w:tcPr>
            <w:tcW w:w="2660" w:type="dxa"/>
          </w:tcPr>
          <w:p w14:paraId="36C8C384" w14:textId="50B07405" w:rsidR="00D044BF" w:rsidRDefault="00D044BF" w:rsidP="00D044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Tagok: (</w:t>
            </w:r>
            <w:r w:rsidR="009D352C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első</w:t>
            </w:r>
            <w:r w:rsidR="009D352C">
              <w:rPr>
                <w:b/>
                <w:sz w:val="24"/>
              </w:rPr>
              <w:t xml:space="preserve"> v. külső tag egyben a pótelnök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84" w:type="dxa"/>
          </w:tcPr>
          <w:p w14:paraId="4F0173FF" w14:textId="21A82D49" w:rsidR="00D044BF" w:rsidRDefault="00D044BF" w:rsidP="00D044BF">
            <w:pPr>
              <w:rPr>
                <w:b/>
                <w:sz w:val="24"/>
              </w:rPr>
            </w:pPr>
          </w:p>
        </w:tc>
        <w:tc>
          <w:tcPr>
            <w:tcW w:w="1360" w:type="dxa"/>
          </w:tcPr>
          <w:p w14:paraId="05CBDDB3" w14:textId="1148671B" w:rsidR="00D044BF" w:rsidRPr="00D044BF" w:rsidRDefault="00D044BF" w:rsidP="00D044BF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7904CA41" w14:textId="683D4336" w:rsidR="00D044BF" w:rsidRPr="00D044BF" w:rsidRDefault="00D044BF" w:rsidP="00D044BF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47D02296" w14:textId="77777777" w:rsidR="00D044BF" w:rsidRDefault="00D044BF" w:rsidP="00D044BF">
            <w:pPr>
              <w:rPr>
                <w:b/>
                <w:sz w:val="24"/>
              </w:rPr>
            </w:pPr>
          </w:p>
        </w:tc>
      </w:tr>
      <w:tr w:rsidR="009C3784" w14:paraId="329B2694" w14:textId="77777777" w:rsidTr="00074398">
        <w:trPr>
          <w:trHeight w:val="113"/>
        </w:trPr>
        <w:tc>
          <w:tcPr>
            <w:tcW w:w="2660" w:type="dxa"/>
          </w:tcPr>
          <w:p w14:paraId="21D722EE" w14:textId="05566A35" w:rsidR="009C3784" w:rsidRDefault="00844A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9D352C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ülső</w:t>
            </w:r>
            <w:r w:rsidR="009D352C">
              <w:rPr>
                <w:b/>
                <w:sz w:val="24"/>
              </w:rPr>
              <w:t xml:space="preserve"> tag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84" w:type="dxa"/>
          </w:tcPr>
          <w:p w14:paraId="5563BA2F" w14:textId="1263DA0F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360" w:type="dxa"/>
          </w:tcPr>
          <w:p w14:paraId="6DEA7FFA" w14:textId="29969F23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583C9108" w14:textId="1E8D30D2" w:rsidR="009C3784" w:rsidRDefault="009C3784">
            <w:pPr>
              <w:rPr>
                <w:b/>
                <w:sz w:val="24"/>
              </w:rPr>
            </w:pPr>
          </w:p>
        </w:tc>
        <w:tc>
          <w:tcPr>
            <w:tcW w:w="1814" w:type="dxa"/>
          </w:tcPr>
          <w:p w14:paraId="2694B973" w14:textId="4BDDFF05" w:rsidR="009C3784" w:rsidRDefault="009C3784">
            <w:pPr>
              <w:rPr>
                <w:b/>
                <w:sz w:val="24"/>
              </w:rPr>
            </w:pPr>
          </w:p>
        </w:tc>
      </w:tr>
      <w:tr w:rsidR="009C3784" w14:paraId="763CD96C" w14:textId="77777777" w:rsidTr="00074398">
        <w:trPr>
          <w:trHeight w:val="113"/>
        </w:trPr>
        <w:tc>
          <w:tcPr>
            <w:tcW w:w="2660" w:type="dxa"/>
          </w:tcPr>
          <w:p w14:paraId="0140265C" w14:textId="64702E7E" w:rsidR="009C3784" w:rsidRPr="00550816" w:rsidRDefault="009D352C">
            <w:pPr>
              <w:rPr>
                <w:sz w:val="24"/>
              </w:rPr>
            </w:pPr>
            <w:r>
              <w:rPr>
                <w:sz w:val="24"/>
              </w:rPr>
              <w:t>Pót</w:t>
            </w:r>
            <w:r w:rsidR="00550816" w:rsidRPr="00550816">
              <w:rPr>
                <w:sz w:val="24"/>
              </w:rPr>
              <w:t>tagok:</w:t>
            </w:r>
            <w:r w:rsidR="00844ADB">
              <w:rPr>
                <w:sz w:val="24"/>
              </w:rPr>
              <w:t xml:space="preserve"> (</w:t>
            </w:r>
            <w:r>
              <w:rPr>
                <w:sz w:val="24"/>
              </w:rPr>
              <w:t>b</w:t>
            </w:r>
            <w:r w:rsidR="00844ADB">
              <w:rPr>
                <w:sz w:val="24"/>
              </w:rPr>
              <w:t>első</w:t>
            </w:r>
            <w:r>
              <w:rPr>
                <w:sz w:val="24"/>
              </w:rPr>
              <w:t xml:space="preserve"> v. külső tag</w:t>
            </w:r>
            <w:r w:rsidR="00844ADB">
              <w:rPr>
                <w:sz w:val="24"/>
              </w:rPr>
              <w:t>)</w:t>
            </w:r>
          </w:p>
        </w:tc>
        <w:tc>
          <w:tcPr>
            <w:tcW w:w="1984" w:type="dxa"/>
          </w:tcPr>
          <w:p w14:paraId="150C3D0A" w14:textId="11BB3152" w:rsidR="009C3784" w:rsidRPr="00D044BF" w:rsidRDefault="009C3784">
            <w:pPr>
              <w:rPr>
                <w:bCs/>
                <w:sz w:val="24"/>
              </w:rPr>
            </w:pPr>
          </w:p>
        </w:tc>
        <w:tc>
          <w:tcPr>
            <w:tcW w:w="1360" w:type="dxa"/>
          </w:tcPr>
          <w:p w14:paraId="118E6328" w14:textId="76C57F8D" w:rsidR="009C3784" w:rsidRPr="00D044BF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1E7EAF31" w14:textId="1BB12AD9" w:rsidR="009C3784" w:rsidRPr="00D044BF" w:rsidRDefault="009C3784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7D13A8BA" w14:textId="77777777" w:rsidR="009C3784" w:rsidRDefault="009C3784">
            <w:pPr>
              <w:rPr>
                <w:b/>
                <w:sz w:val="24"/>
              </w:rPr>
            </w:pPr>
          </w:p>
        </w:tc>
      </w:tr>
      <w:tr w:rsidR="001C363F" w14:paraId="7EC2C5D2" w14:textId="77777777" w:rsidTr="00074398">
        <w:trPr>
          <w:trHeight w:val="113"/>
        </w:trPr>
        <w:tc>
          <w:tcPr>
            <w:tcW w:w="2660" w:type="dxa"/>
          </w:tcPr>
          <w:p w14:paraId="176DF168" w14:textId="43EC60A5" w:rsidR="001C363F" w:rsidRPr="00550816" w:rsidRDefault="00844ADB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9D352C">
              <w:rPr>
                <w:sz w:val="24"/>
              </w:rPr>
              <w:t>k</w:t>
            </w:r>
            <w:r>
              <w:rPr>
                <w:sz w:val="24"/>
              </w:rPr>
              <w:t>ülső</w:t>
            </w:r>
            <w:r w:rsidR="009D352C">
              <w:rPr>
                <w:sz w:val="24"/>
              </w:rPr>
              <w:t xml:space="preserve"> tag</w:t>
            </w:r>
            <w:r>
              <w:rPr>
                <w:sz w:val="24"/>
              </w:rPr>
              <w:t>)</w:t>
            </w:r>
          </w:p>
        </w:tc>
        <w:tc>
          <w:tcPr>
            <w:tcW w:w="1984" w:type="dxa"/>
          </w:tcPr>
          <w:p w14:paraId="6FD2EF48" w14:textId="351DD606" w:rsidR="001C363F" w:rsidRPr="00D044BF" w:rsidRDefault="001C363F">
            <w:pPr>
              <w:rPr>
                <w:bCs/>
                <w:sz w:val="24"/>
              </w:rPr>
            </w:pPr>
          </w:p>
        </w:tc>
        <w:tc>
          <w:tcPr>
            <w:tcW w:w="1360" w:type="dxa"/>
          </w:tcPr>
          <w:p w14:paraId="0A328875" w14:textId="59914556" w:rsidR="001C363F" w:rsidRPr="00D044BF" w:rsidRDefault="001C363F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4FA9A82D" w14:textId="555FDC3F" w:rsidR="001C363F" w:rsidRPr="00D044BF" w:rsidRDefault="001C363F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3AA59E9D" w14:textId="77777777" w:rsidR="001C363F" w:rsidRPr="00D044BF" w:rsidRDefault="001C363F">
            <w:pPr>
              <w:rPr>
                <w:bCs/>
                <w:sz w:val="24"/>
              </w:rPr>
            </w:pPr>
          </w:p>
        </w:tc>
      </w:tr>
      <w:tr w:rsidR="009D352C" w:rsidRPr="009D352C" w14:paraId="58C33A97" w14:textId="77777777" w:rsidTr="00074398">
        <w:trPr>
          <w:trHeight w:val="113"/>
        </w:trPr>
        <w:tc>
          <w:tcPr>
            <w:tcW w:w="2660" w:type="dxa"/>
          </w:tcPr>
          <w:p w14:paraId="6190E7A4" w14:textId="025954A7" w:rsidR="009D352C" w:rsidRPr="009D352C" w:rsidRDefault="009D352C">
            <w:pPr>
              <w:rPr>
                <w:b/>
                <w:bCs/>
                <w:sz w:val="24"/>
              </w:rPr>
            </w:pPr>
            <w:r w:rsidRPr="009D352C">
              <w:rPr>
                <w:b/>
                <w:bCs/>
                <w:sz w:val="24"/>
              </w:rPr>
              <w:t>Titkár (nem szavaz</w:t>
            </w:r>
            <w:r>
              <w:rPr>
                <w:b/>
                <w:bCs/>
                <w:sz w:val="24"/>
              </w:rPr>
              <w:t>, legalább a doktori képzésben abszolutóriumot szerzett</w:t>
            </w:r>
            <w:r w:rsidRPr="009D352C">
              <w:rPr>
                <w:b/>
                <w:bCs/>
                <w:sz w:val="24"/>
              </w:rPr>
              <w:t>)</w:t>
            </w:r>
          </w:p>
        </w:tc>
        <w:tc>
          <w:tcPr>
            <w:tcW w:w="1984" w:type="dxa"/>
          </w:tcPr>
          <w:p w14:paraId="0F135965" w14:textId="77777777" w:rsidR="009D352C" w:rsidRPr="009D352C" w:rsidRDefault="009D352C">
            <w:pPr>
              <w:rPr>
                <w:b/>
                <w:bCs/>
                <w:sz w:val="24"/>
              </w:rPr>
            </w:pPr>
          </w:p>
        </w:tc>
        <w:tc>
          <w:tcPr>
            <w:tcW w:w="1360" w:type="dxa"/>
          </w:tcPr>
          <w:p w14:paraId="745930DC" w14:textId="77777777" w:rsidR="009D352C" w:rsidRPr="009D352C" w:rsidRDefault="009D352C">
            <w:pPr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14:paraId="1CB45877" w14:textId="77777777" w:rsidR="009D352C" w:rsidRPr="009D352C" w:rsidRDefault="009D352C">
            <w:pPr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14:paraId="4DB2A07A" w14:textId="77777777" w:rsidR="009D352C" w:rsidRPr="009D352C" w:rsidRDefault="009D352C">
            <w:pPr>
              <w:rPr>
                <w:b/>
                <w:bCs/>
                <w:sz w:val="24"/>
              </w:rPr>
            </w:pPr>
          </w:p>
        </w:tc>
      </w:tr>
      <w:tr w:rsidR="009D352C" w14:paraId="681B1B67" w14:textId="77777777" w:rsidTr="00074398">
        <w:trPr>
          <w:trHeight w:val="113"/>
        </w:trPr>
        <w:tc>
          <w:tcPr>
            <w:tcW w:w="2660" w:type="dxa"/>
          </w:tcPr>
          <w:p w14:paraId="5ADC9644" w14:textId="0A3261C4" w:rsidR="009D352C" w:rsidRDefault="009D352C">
            <w:pPr>
              <w:rPr>
                <w:sz w:val="24"/>
              </w:rPr>
            </w:pPr>
            <w:r>
              <w:rPr>
                <w:sz w:val="24"/>
              </w:rPr>
              <w:t>Tartalék titkár</w:t>
            </w:r>
          </w:p>
        </w:tc>
        <w:tc>
          <w:tcPr>
            <w:tcW w:w="1984" w:type="dxa"/>
          </w:tcPr>
          <w:p w14:paraId="5B7D8D7C" w14:textId="77777777" w:rsidR="009D352C" w:rsidRPr="00D044BF" w:rsidRDefault="009D352C">
            <w:pPr>
              <w:rPr>
                <w:bCs/>
                <w:sz w:val="24"/>
              </w:rPr>
            </w:pPr>
          </w:p>
        </w:tc>
        <w:tc>
          <w:tcPr>
            <w:tcW w:w="1360" w:type="dxa"/>
          </w:tcPr>
          <w:p w14:paraId="7AA9C5A1" w14:textId="77777777" w:rsidR="009D352C" w:rsidRPr="00D044BF" w:rsidRDefault="009D352C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5E0FADCB" w14:textId="77777777" w:rsidR="009D352C" w:rsidRPr="00D044BF" w:rsidRDefault="009D352C">
            <w:pPr>
              <w:rPr>
                <w:bCs/>
                <w:sz w:val="24"/>
              </w:rPr>
            </w:pPr>
          </w:p>
        </w:tc>
        <w:tc>
          <w:tcPr>
            <w:tcW w:w="1814" w:type="dxa"/>
          </w:tcPr>
          <w:p w14:paraId="1A8B2BC6" w14:textId="77777777" w:rsidR="009D352C" w:rsidRPr="00D044BF" w:rsidRDefault="009D352C">
            <w:pPr>
              <w:rPr>
                <w:bCs/>
                <w:sz w:val="24"/>
              </w:rPr>
            </w:pPr>
          </w:p>
        </w:tc>
      </w:tr>
    </w:tbl>
    <w:p w14:paraId="106E28DC" w14:textId="77777777" w:rsidR="00927B0E" w:rsidRPr="001D4BE4" w:rsidRDefault="00927B0E">
      <w:pPr>
        <w:rPr>
          <w:b/>
          <w:sz w:val="24"/>
        </w:rPr>
      </w:pPr>
    </w:p>
    <w:p w14:paraId="6D224621" w14:textId="426F3E34" w:rsidR="00927B0E" w:rsidRPr="00EC2188" w:rsidRDefault="0060121B">
      <w:pPr>
        <w:rPr>
          <w:bCs/>
          <w:iCs/>
          <w:sz w:val="22"/>
        </w:rPr>
      </w:pPr>
      <w:r>
        <w:rPr>
          <w:bCs/>
          <w:iCs/>
          <w:sz w:val="22"/>
        </w:rPr>
        <w:t>Kérem a</w:t>
      </w:r>
      <w:r w:rsidR="00DA39E1">
        <w:rPr>
          <w:bCs/>
          <w:iCs/>
          <w:sz w:val="22"/>
        </w:rPr>
        <w:t xml:space="preserve"> TDHT</w:t>
      </w:r>
      <w:r w:rsidR="00EC2188">
        <w:rPr>
          <w:bCs/>
          <w:iCs/>
          <w:sz w:val="22"/>
        </w:rPr>
        <w:t xml:space="preserve"> jóváhagyását.</w:t>
      </w:r>
    </w:p>
    <w:p w14:paraId="56E94165" w14:textId="77777777" w:rsidR="00927B0E" w:rsidRPr="004142EA" w:rsidRDefault="009C3784" w:rsidP="004142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2E93D2" w14:textId="36E37C69" w:rsidR="004B6DF5" w:rsidRDefault="00DA39E1" w:rsidP="00D044BF">
      <w:r>
        <w:rPr>
          <w:sz w:val="22"/>
          <w:szCs w:val="22"/>
        </w:rPr>
        <w:t>Veszprém</w:t>
      </w:r>
      <w:r w:rsidR="00783020">
        <w:rPr>
          <w:sz w:val="22"/>
          <w:szCs w:val="22"/>
        </w:rPr>
        <w:t>,</w:t>
      </w:r>
      <w:r w:rsidR="00D044BF">
        <w:rPr>
          <w:sz w:val="22"/>
          <w:szCs w:val="22"/>
        </w:rPr>
        <w:t xml:space="preserve"> 20</w:t>
      </w:r>
      <w:r w:rsidR="004B6DF5">
        <w:tab/>
      </w:r>
      <w:r w:rsidR="004B6DF5">
        <w:tab/>
      </w:r>
      <w:r w:rsidR="004B6DF5">
        <w:tab/>
      </w:r>
      <w:r w:rsidR="004142EA">
        <w:t xml:space="preserve">                    </w:t>
      </w:r>
      <w:r w:rsidR="006E1404">
        <w:t xml:space="preserve">              </w:t>
      </w:r>
      <w:r>
        <w:tab/>
      </w:r>
      <w:r>
        <w:tab/>
      </w:r>
      <w:proofErr w:type="gramStart"/>
      <w:r w:rsidR="006E1404">
        <w:t>………………………………</w:t>
      </w:r>
      <w:r w:rsidR="00901E5D">
        <w:t>…..</w:t>
      </w:r>
      <w:proofErr w:type="gramEnd"/>
    </w:p>
    <w:p w14:paraId="6F199107" w14:textId="4102491A" w:rsidR="00901E5D" w:rsidRPr="009D352C" w:rsidRDefault="004142EA">
      <w:r>
        <w:t xml:space="preserve">                                                                                            </w:t>
      </w:r>
      <w:r w:rsidR="006E1404">
        <w:t xml:space="preserve">               </w:t>
      </w:r>
      <w:r w:rsidR="00901E5D">
        <w:t xml:space="preserve">  </w:t>
      </w:r>
      <w:r w:rsidR="00DA39E1">
        <w:t xml:space="preserve">                témavezető(k) aláírás</w:t>
      </w:r>
    </w:p>
    <w:sectPr w:rsidR="00901E5D" w:rsidRPr="009D352C" w:rsidSect="001773FC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1B8"/>
    <w:multiLevelType w:val="hybridMultilevel"/>
    <w:tmpl w:val="DD2EB5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06A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3C27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365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8E451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DF3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26"/>
    <w:rsid w:val="00032183"/>
    <w:rsid w:val="000329FD"/>
    <w:rsid w:val="00033A92"/>
    <w:rsid w:val="000437F8"/>
    <w:rsid w:val="00061F91"/>
    <w:rsid w:val="00072D51"/>
    <w:rsid w:val="00074398"/>
    <w:rsid w:val="00087D0F"/>
    <w:rsid w:val="000A39FD"/>
    <w:rsid w:val="000A7E4A"/>
    <w:rsid w:val="000C2976"/>
    <w:rsid w:val="00107947"/>
    <w:rsid w:val="00151A80"/>
    <w:rsid w:val="001605B0"/>
    <w:rsid w:val="001614C7"/>
    <w:rsid w:val="001773FC"/>
    <w:rsid w:val="001C2086"/>
    <w:rsid w:val="001C363F"/>
    <w:rsid w:val="001D4BE4"/>
    <w:rsid w:val="001E2CFF"/>
    <w:rsid w:val="001F345F"/>
    <w:rsid w:val="0022052D"/>
    <w:rsid w:val="002560FF"/>
    <w:rsid w:val="00274EC7"/>
    <w:rsid w:val="0028613B"/>
    <w:rsid w:val="002C4E26"/>
    <w:rsid w:val="002E0F6C"/>
    <w:rsid w:val="002E6778"/>
    <w:rsid w:val="00335203"/>
    <w:rsid w:val="003C78F7"/>
    <w:rsid w:val="003F6FEE"/>
    <w:rsid w:val="00405E13"/>
    <w:rsid w:val="004126D1"/>
    <w:rsid w:val="004142EA"/>
    <w:rsid w:val="00441BFD"/>
    <w:rsid w:val="004B6DF5"/>
    <w:rsid w:val="00503808"/>
    <w:rsid w:val="005055DD"/>
    <w:rsid w:val="00506B73"/>
    <w:rsid w:val="005210E3"/>
    <w:rsid w:val="00550816"/>
    <w:rsid w:val="005E7954"/>
    <w:rsid w:val="0060121B"/>
    <w:rsid w:val="00615B24"/>
    <w:rsid w:val="00631F6C"/>
    <w:rsid w:val="00633AF6"/>
    <w:rsid w:val="00682F1A"/>
    <w:rsid w:val="006C78D7"/>
    <w:rsid w:val="006E1404"/>
    <w:rsid w:val="00713595"/>
    <w:rsid w:val="00783020"/>
    <w:rsid w:val="007B0CE8"/>
    <w:rsid w:val="007F68C6"/>
    <w:rsid w:val="0081115A"/>
    <w:rsid w:val="008111A6"/>
    <w:rsid w:val="00826606"/>
    <w:rsid w:val="00844ADB"/>
    <w:rsid w:val="0085053E"/>
    <w:rsid w:val="00861E7C"/>
    <w:rsid w:val="00871B4A"/>
    <w:rsid w:val="00887B98"/>
    <w:rsid w:val="008C1B51"/>
    <w:rsid w:val="00901E5D"/>
    <w:rsid w:val="00902C9A"/>
    <w:rsid w:val="00927B0E"/>
    <w:rsid w:val="0095322E"/>
    <w:rsid w:val="00962E79"/>
    <w:rsid w:val="0097398E"/>
    <w:rsid w:val="00975F6C"/>
    <w:rsid w:val="009A5304"/>
    <w:rsid w:val="009C3784"/>
    <w:rsid w:val="009C695C"/>
    <w:rsid w:val="009D352C"/>
    <w:rsid w:val="009D5664"/>
    <w:rsid w:val="009E3EC9"/>
    <w:rsid w:val="00A14178"/>
    <w:rsid w:val="00A30441"/>
    <w:rsid w:val="00A35E10"/>
    <w:rsid w:val="00A432D3"/>
    <w:rsid w:val="00AD448A"/>
    <w:rsid w:val="00AF1416"/>
    <w:rsid w:val="00AF1782"/>
    <w:rsid w:val="00AF18F8"/>
    <w:rsid w:val="00B01E79"/>
    <w:rsid w:val="00B12DB3"/>
    <w:rsid w:val="00B21B95"/>
    <w:rsid w:val="00B3573B"/>
    <w:rsid w:val="00B375B8"/>
    <w:rsid w:val="00B40EE9"/>
    <w:rsid w:val="00B444A3"/>
    <w:rsid w:val="00BD08F5"/>
    <w:rsid w:val="00BD3F82"/>
    <w:rsid w:val="00BD666E"/>
    <w:rsid w:val="00BF06F5"/>
    <w:rsid w:val="00C25ED9"/>
    <w:rsid w:val="00C466C8"/>
    <w:rsid w:val="00C84FB0"/>
    <w:rsid w:val="00C863FB"/>
    <w:rsid w:val="00CA4154"/>
    <w:rsid w:val="00CB384D"/>
    <w:rsid w:val="00CB75BD"/>
    <w:rsid w:val="00D044BF"/>
    <w:rsid w:val="00D11DD9"/>
    <w:rsid w:val="00D22D0D"/>
    <w:rsid w:val="00D23048"/>
    <w:rsid w:val="00D25198"/>
    <w:rsid w:val="00D6350E"/>
    <w:rsid w:val="00D8786E"/>
    <w:rsid w:val="00D92977"/>
    <w:rsid w:val="00DA39E1"/>
    <w:rsid w:val="00DE7043"/>
    <w:rsid w:val="00E02BBF"/>
    <w:rsid w:val="00E56535"/>
    <w:rsid w:val="00E77EBE"/>
    <w:rsid w:val="00E93056"/>
    <w:rsid w:val="00EB77FF"/>
    <w:rsid w:val="00EC17DE"/>
    <w:rsid w:val="00EC2188"/>
    <w:rsid w:val="00F00DDB"/>
    <w:rsid w:val="00F8034E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0000A"/>
  <w15:docId w15:val="{0297E60F-FF7D-4F7B-99B4-C624136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1BFD"/>
  </w:style>
  <w:style w:type="paragraph" w:styleId="Cmsor1">
    <w:name w:val="heading 1"/>
    <w:basedOn w:val="Norml"/>
    <w:next w:val="Norml"/>
    <w:qFormat/>
    <w:rsid w:val="00441BFD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441BFD"/>
    <w:pPr>
      <w:keepNext/>
      <w:jc w:val="center"/>
      <w:outlineLvl w:val="1"/>
    </w:pPr>
    <w:rPr>
      <w:sz w:val="24"/>
    </w:rPr>
  </w:style>
  <w:style w:type="paragraph" w:styleId="Cmsor5">
    <w:name w:val="heading 5"/>
    <w:basedOn w:val="Norml"/>
    <w:next w:val="Norml"/>
    <w:qFormat/>
    <w:rsid w:val="00441B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41BFD"/>
    <w:pPr>
      <w:jc w:val="center"/>
    </w:pPr>
    <w:rPr>
      <w:b/>
      <w:sz w:val="24"/>
    </w:rPr>
  </w:style>
  <w:style w:type="paragraph" w:styleId="Buborkszveg">
    <w:name w:val="Balloon Text"/>
    <w:basedOn w:val="Norml"/>
    <w:semiHidden/>
    <w:rsid w:val="00441B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C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E7043"/>
    <w:pPr>
      <w:autoSpaceDE w:val="0"/>
      <w:autoSpaceDN w:val="0"/>
      <w:adjustRightInd w:val="0"/>
    </w:pPr>
    <w:rPr>
      <w:rFonts w:ascii="Code" w:eastAsia="Calibri" w:hAnsi="Code" w:cs="Code"/>
      <w:color w:val="000000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B3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skrista\LOCALS~1\Temp\TTDT%20BIR%20biz%20sablon%202012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850B3C4160234BAD8605DE2734A5DF" ma:contentTypeVersion="2" ma:contentTypeDescription="Új dokumentum létrehozása." ma:contentTypeScope="" ma:versionID="686653b42b28f5d5c71231b111b9b2d5">
  <xsd:schema xmlns:xsd="http://www.w3.org/2001/XMLSchema" xmlns:xs="http://www.w3.org/2001/XMLSchema" xmlns:p="http://schemas.microsoft.com/office/2006/metadata/properties" xmlns:ns2="1353ad69-e03c-4617-a32a-fa707e99b167" targetNamespace="http://schemas.microsoft.com/office/2006/metadata/properties" ma:root="true" ma:fieldsID="8cc261eadb5423a417660388bef35953" ns2:_="">
    <xsd:import namespace="1353ad69-e03c-4617-a32a-fa707e99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3ad69-e03c-4617-a32a-fa707e99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34F9-2FEB-4089-9E88-6C0091D30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4193A-033D-4F00-91FC-CF3F93659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C4176-3A02-4463-A7C0-06AA6428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3ad69-e03c-4617-a32a-fa707e99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12BF4-C6B9-47E1-88B4-DBD14D08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TTDT BIR biz sablon 2012-1</Template>
  <TotalTime>0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Ph</vt:lpstr>
    </vt:vector>
  </TitlesOfParts>
  <Company>BKE VSZ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Ph</dc:title>
  <dc:subject/>
  <dc:creator>Zsuzsa Krista</dc:creator>
  <cp:keywords/>
  <dc:description/>
  <cp:lastModifiedBy>csehi.diana</cp:lastModifiedBy>
  <cp:revision>2</cp:revision>
  <cp:lastPrinted>2006-03-06T13:53:00Z</cp:lastPrinted>
  <dcterms:created xsi:type="dcterms:W3CDTF">2023-07-06T12:55:00Z</dcterms:created>
  <dcterms:modified xsi:type="dcterms:W3CDTF">2023-07-06T12:55:00Z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0x01010092850B3C4160234BAD8605DE2734A5DF</vt:lpwstr>
  </property>
</Properties>
</file>